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0" w:rsidRPr="00607427" w:rsidRDefault="00932670" w:rsidP="00616D7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607427">
        <w:rPr>
          <w:rFonts w:ascii="Tahoma" w:hAnsi="Tahoma" w:cs="Tahoma"/>
          <w:b/>
          <w:sz w:val="22"/>
          <w:szCs w:val="22"/>
        </w:rPr>
        <w:t>POLO FORMATIVO AMBITO AR03</w:t>
      </w:r>
    </w:p>
    <w:p w:rsidR="00B7013B" w:rsidRPr="00B7013B" w:rsidRDefault="00B7013B" w:rsidP="00616D7D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,BoldItalic"/>
          <w:b/>
          <w:bCs/>
          <w:iCs/>
          <w:sz w:val="32"/>
          <w:szCs w:val="32"/>
          <w:lang w:eastAsia="en-US"/>
        </w:rPr>
      </w:pPr>
      <w:r w:rsidRPr="00B7013B">
        <w:rPr>
          <w:rFonts w:ascii="Calibri" w:eastAsia="Calibri" w:hAnsi="Calibri" w:cs="Calibri,BoldItalic"/>
          <w:b/>
          <w:bCs/>
          <w:iCs/>
          <w:sz w:val="32"/>
          <w:szCs w:val="32"/>
          <w:lang w:eastAsia="en-US"/>
        </w:rPr>
        <w:t>“Piano di Formazione del personale docente neoassunto per l’a.s. 201</w:t>
      </w:r>
      <w:r w:rsidR="00384AD4">
        <w:rPr>
          <w:rFonts w:ascii="Calibri" w:eastAsia="Calibri" w:hAnsi="Calibri" w:cs="Calibri,BoldItalic"/>
          <w:b/>
          <w:bCs/>
          <w:iCs/>
          <w:sz w:val="32"/>
          <w:szCs w:val="32"/>
          <w:lang w:eastAsia="en-US"/>
        </w:rPr>
        <w:t>8/2019</w:t>
      </w:r>
      <w:r w:rsidRPr="00B7013B">
        <w:rPr>
          <w:rFonts w:ascii="Calibri" w:eastAsia="Calibri" w:hAnsi="Calibri" w:cs="Calibri,BoldItalic"/>
          <w:b/>
          <w:bCs/>
          <w:iCs/>
          <w:sz w:val="32"/>
          <w:szCs w:val="32"/>
          <w:lang w:eastAsia="en-US"/>
        </w:rPr>
        <w:t>”</w:t>
      </w:r>
    </w:p>
    <w:p w:rsidR="00B7013B" w:rsidRDefault="00B7013B" w:rsidP="00616D7D">
      <w:pPr>
        <w:spacing w:line="276" w:lineRule="auto"/>
        <w:jc w:val="center"/>
        <w:rPr>
          <w:rFonts w:ascii="Calibri" w:hAnsi="Calibri" w:cs="Calibri"/>
          <w:b/>
          <w:iCs/>
          <w:sz w:val="28"/>
          <w:szCs w:val="28"/>
        </w:rPr>
      </w:pPr>
      <w:r>
        <w:rPr>
          <w:rFonts w:ascii="Calibri" w:hAnsi="Calibri" w:cs="Calibri"/>
          <w:b/>
          <w:iCs/>
          <w:sz w:val="28"/>
          <w:szCs w:val="28"/>
        </w:rPr>
        <w:t>REGISTRO LABORATORI FORMATIVI DEDICATI</w:t>
      </w:r>
      <w:r w:rsidR="00F7697F">
        <w:rPr>
          <w:rFonts w:ascii="Calibri" w:hAnsi="Calibri" w:cs="Calibri"/>
          <w:b/>
          <w:iCs/>
          <w:sz w:val="28"/>
          <w:szCs w:val="28"/>
        </w:rPr>
        <w:t xml:space="preserve"> – SEDE </w:t>
      </w:r>
      <w:r w:rsidR="00FF2300">
        <w:rPr>
          <w:rFonts w:ascii="Calibri" w:hAnsi="Calibri" w:cs="Calibri"/>
          <w:b/>
          <w:iCs/>
          <w:sz w:val="28"/>
          <w:szCs w:val="28"/>
        </w:rPr>
        <w:t>ISIS "ENRICO FERMI"</w:t>
      </w:r>
    </w:p>
    <w:p w:rsidR="00B7013B" w:rsidRDefault="00B7013B" w:rsidP="00B7013B">
      <w:pPr>
        <w:jc w:val="center"/>
        <w:rPr>
          <w:rFonts w:ascii="Calibri" w:hAnsi="Calibri" w:cs="Calibri"/>
          <w:b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9"/>
        <w:gridCol w:w="4348"/>
        <w:gridCol w:w="4999"/>
      </w:tblGrid>
      <w:tr w:rsidR="00B7013B" w:rsidTr="00616D7D">
        <w:trPr>
          <w:trHeight w:val="403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B7013B" w:rsidRDefault="00B7013B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iCs/>
                <w:szCs w:val="24"/>
              </w:rPr>
            </w:pPr>
            <w:r>
              <w:rPr>
                <w:rFonts w:ascii="Calibri" w:hAnsi="Calibri" w:cs="Calibri"/>
                <w:b/>
                <w:iCs/>
                <w:szCs w:val="24"/>
              </w:rPr>
              <w:t>Nome Cognome docente neoassunto</w:t>
            </w:r>
            <w:r w:rsidR="00D41C81">
              <w:rPr>
                <w:rFonts w:ascii="Calibri" w:hAnsi="Calibri" w:cs="Calibri"/>
                <w:b/>
                <w:iCs/>
                <w:szCs w:val="24"/>
              </w:rPr>
              <w:t>/a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B7013B" w:rsidRDefault="00B7013B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iCs/>
                <w:szCs w:val="24"/>
              </w:rPr>
            </w:pPr>
            <w:r>
              <w:rPr>
                <w:rFonts w:ascii="Calibri" w:hAnsi="Calibri" w:cs="Calibri"/>
                <w:b/>
                <w:iCs/>
                <w:szCs w:val="24"/>
              </w:rPr>
              <w:t>Ordine/grado di scuola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B7013B" w:rsidRDefault="00B7013B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iCs/>
                <w:szCs w:val="24"/>
              </w:rPr>
            </w:pPr>
            <w:r>
              <w:rPr>
                <w:rFonts w:ascii="Calibri" w:hAnsi="Calibri" w:cs="Calibri"/>
                <w:b/>
                <w:iCs/>
                <w:szCs w:val="24"/>
              </w:rPr>
              <w:t>Istituto di Servizio</w:t>
            </w:r>
          </w:p>
        </w:tc>
      </w:tr>
      <w:tr w:rsidR="00B7013B" w:rsidRPr="00616D7D" w:rsidTr="00B7013B">
        <w:trPr>
          <w:trHeight w:val="691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3B" w:rsidRPr="00616D7D" w:rsidRDefault="00616D7D">
            <w:pPr>
              <w:spacing w:line="276" w:lineRule="auto"/>
              <w:jc w:val="center"/>
              <w:rPr>
                <w:rFonts w:ascii="Calibri" w:eastAsia="Times New Roman" w:hAnsi="Calibri" w:cs="Calibri"/>
                <w:iCs/>
                <w:szCs w:val="22"/>
              </w:rPr>
            </w:pPr>
            <w:r w:rsidRPr="00616D7D">
              <w:rPr>
                <w:rFonts w:ascii="Calibri" w:eastAsia="Times New Roman" w:hAnsi="Calibri" w:cs="Calibri"/>
                <w:iCs/>
                <w:szCs w:val="22"/>
              </w:rPr>
              <w:t>________________________________________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3B" w:rsidRPr="00616D7D" w:rsidRDefault="00616D7D">
            <w:pPr>
              <w:spacing w:line="276" w:lineRule="auto"/>
              <w:jc w:val="center"/>
              <w:rPr>
                <w:rFonts w:ascii="Calibri" w:eastAsia="Times New Roman" w:hAnsi="Calibri" w:cs="Calibri"/>
                <w:iCs/>
                <w:szCs w:val="22"/>
              </w:rPr>
            </w:pPr>
            <w:r w:rsidRPr="00616D7D">
              <w:rPr>
                <w:rFonts w:ascii="Calibri" w:eastAsia="Times New Roman" w:hAnsi="Calibri" w:cs="Calibri"/>
                <w:iCs/>
                <w:szCs w:val="22"/>
              </w:rPr>
              <w:t>_______________________________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3B" w:rsidRPr="00616D7D" w:rsidRDefault="00616D7D">
            <w:pPr>
              <w:spacing w:line="276" w:lineRule="auto"/>
              <w:jc w:val="center"/>
              <w:rPr>
                <w:rFonts w:ascii="Calibri" w:eastAsia="Times New Roman" w:hAnsi="Calibri" w:cs="Calibri"/>
                <w:iCs/>
                <w:szCs w:val="22"/>
              </w:rPr>
            </w:pPr>
            <w:r w:rsidRPr="00616D7D">
              <w:rPr>
                <w:rFonts w:ascii="Calibri" w:eastAsia="Times New Roman" w:hAnsi="Calibri" w:cs="Calibri"/>
                <w:iCs/>
                <w:szCs w:val="22"/>
              </w:rPr>
              <w:t>_______________________________________</w:t>
            </w:r>
          </w:p>
        </w:tc>
      </w:tr>
    </w:tbl>
    <w:p w:rsidR="00B7013B" w:rsidRPr="00616D7D" w:rsidRDefault="00B7013B" w:rsidP="00B7013B">
      <w:pPr>
        <w:rPr>
          <w:rFonts w:ascii="Calibri" w:eastAsia="Times New Roman" w:hAnsi="Calibri" w:cs="Calibri"/>
          <w:i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8"/>
        <w:gridCol w:w="8277"/>
        <w:gridCol w:w="3141"/>
      </w:tblGrid>
      <w:tr w:rsidR="00B7013B" w:rsidTr="00F7697F">
        <w:trPr>
          <w:trHeight w:val="842"/>
          <w:jc w:val="center"/>
        </w:trPr>
        <w:tc>
          <w:tcPr>
            <w:tcW w:w="1139" w:type="pct"/>
            <w:vAlign w:val="center"/>
            <w:hideMark/>
          </w:tcPr>
          <w:p w:rsidR="00B7013B" w:rsidRDefault="00B7013B" w:rsidP="00900CAB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Laboratorio 1</w:t>
            </w:r>
          </w:p>
          <w:p w:rsidR="00900CAB" w:rsidRDefault="00384AD4" w:rsidP="00900CA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NUOVE RISORSE DIGITALI</w:t>
            </w:r>
          </w:p>
        </w:tc>
        <w:tc>
          <w:tcPr>
            <w:tcW w:w="2799" w:type="pct"/>
            <w:vAlign w:val="center"/>
            <w:hideMark/>
          </w:tcPr>
          <w:p w:rsidR="00B7013B" w:rsidRDefault="00B7013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iCs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Relazione sull’attività svolta </w:t>
            </w:r>
          </w:p>
          <w:p w:rsidR="00B7013B" w:rsidRDefault="00B7013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iCs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(metodologia, tematiche, lavori di gruppo, materiali prodotti , ecc)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vAlign w:val="center"/>
            <w:hideMark/>
          </w:tcPr>
          <w:p w:rsidR="00F7697F" w:rsidRDefault="00F7697F" w:rsidP="00616D7D">
            <w:pPr>
              <w:spacing w:line="360" w:lineRule="auto"/>
              <w:rPr>
                <w:rFonts w:ascii="Calibri" w:eastAsia="Times New Roman" w:hAnsi="Calibri" w:cs="Calibri"/>
                <w:b/>
                <w:iCs/>
                <w:szCs w:val="22"/>
              </w:rPr>
            </w:pPr>
          </w:p>
        </w:tc>
      </w:tr>
      <w:tr w:rsidR="00B7013B" w:rsidTr="00F7697F">
        <w:trPr>
          <w:trHeight w:val="674"/>
          <w:jc w:val="center"/>
        </w:trPr>
        <w:tc>
          <w:tcPr>
            <w:tcW w:w="1139" w:type="pct"/>
            <w:vMerge w:val="restart"/>
          </w:tcPr>
          <w:p w:rsidR="00F7697F" w:rsidRDefault="00F7697F" w:rsidP="00900CAB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:rsidR="00B7013B" w:rsidRPr="00900CAB" w:rsidRDefault="00900CAB" w:rsidP="00900CAB">
            <w:pPr>
              <w:spacing w:line="360" w:lineRule="auto"/>
              <w:jc w:val="both"/>
              <w:rPr>
                <w:rFonts w:ascii="Calibri" w:eastAsia="Calibri" w:hAnsi="Calibri"/>
                <w:b/>
                <w:i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N. </w:t>
            </w:r>
            <w:r w:rsidR="00B7013B" w:rsidRPr="00900CAB">
              <w:rPr>
                <w:rFonts w:ascii="Calibri" w:eastAsia="Calibri" w:hAnsi="Calibri"/>
                <w:sz w:val="22"/>
                <w:szCs w:val="22"/>
              </w:rPr>
              <w:t>Ore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: </w:t>
            </w:r>
            <w:r w:rsidR="00B7013B" w:rsidRPr="00900CA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900CAB">
              <w:rPr>
                <w:rFonts w:ascii="Calibri" w:eastAsia="Calibri" w:hAnsi="Calibri"/>
                <w:b/>
                <w:sz w:val="22"/>
                <w:szCs w:val="22"/>
              </w:rPr>
              <w:t>3</w:t>
            </w:r>
          </w:p>
          <w:p w:rsidR="00B7013B" w:rsidRPr="00B7013B" w:rsidRDefault="00B7013B" w:rsidP="00900CAB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Calibri" w:eastAsia="Calibri" w:hAnsi="Calibri"/>
                <w:szCs w:val="22"/>
              </w:rPr>
            </w:pPr>
            <w:r w:rsidRPr="00B7013B">
              <w:rPr>
                <w:rFonts w:ascii="Calibri" w:eastAsia="Calibri" w:hAnsi="Calibri"/>
                <w:sz w:val="22"/>
                <w:szCs w:val="22"/>
              </w:rPr>
              <w:t xml:space="preserve">Nome Cognome </w:t>
            </w:r>
            <w:r w:rsidR="00900CAB">
              <w:rPr>
                <w:rFonts w:ascii="Calibri" w:eastAsia="Calibri" w:hAnsi="Calibri"/>
                <w:sz w:val="22"/>
                <w:szCs w:val="22"/>
              </w:rPr>
              <w:t>E</w:t>
            </w:r>
            <w:r w:rsidRPr="00B7013B">
              <w:rPr>
                <w:rFonts w:ascii="Calibri" w:eastAsia="Calibri" w:hAnsi="Calibri"/>
                <w:sz w:val="22"/>
                <w:szCs w:val="22"/>
              </w:rPr>
              <w:t>spert</w:t>
            </w:r>
            <w:r w:rsidR="00A0780B">
              <w:rPr>
                <w:rFonts w:ascii="Calibri" w:eastAsia="Calibri" w:hAnsi="Calibri"/>
                <w:sz w:val="22"/>
                <w:szCs w:val="22"/>
              </w:rPr>
              <w:t>a</w:t>
            </w:r>
            <w:r w:rsidR="00900CAB">
              <w:rPr>
                <w:rFonts w:ascii="Calibri" w:eastAsia="Calibri" w:hAnsi="Calibri"/>
                <w:sz w:val="22"/>
                <w:szCs w:val="22"/>
              </w:rPr>
              <w:t>:</w:t>
            </w:r>
          </w:p>
          <w:p w:rsidR="00F7697F" w:rsidRDefault="00384AD4" w:rsidP="00F7697F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MARTINELLI CECILIA</w:t>
            </w:r>
          </w:p>
          <w:p w:rsidR="00F7697F" w:rsidRPr="00900CAB" w:rsidRDefault="00F7697F" w:rsidP="00F7697F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Calibri" w:eastAsia="Calibri" w:hAnsi="Calibri"/>
                <w:b/>
                <w:szCs w:val="22"/>
              </w:rPr>
            </w:pPr>
          </w:p>
          <w:p w:rsidR="00F7697F" w:rsidRDefault="00F7697F" w:rsidP="00F7697F">
            <w:pPr>
              <w:pBdr>
                <w:between w:val="single" w:sz="4" w:space="1" w:color="auto"/>
              </w:pBd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B7013B" w:rsidRPr="00384AD4" w:rsidRDefault="00900CAB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Data: </w:t>
            </w:r>
            <w:r w:rsidR="003325E0">
              <w:rPr>
                <w:rFonts w:ascii="Calibri" w:eastAsia="Calibri" w:hAnsi="Calibri"/>
                <w:b/>
                <w:sz w:val="22"/>
                <w:szCs w:val="22"/>
              </w:rPr>
              <w:t>07/03/2019</w:t>
            </w:r>
          </w:p>
          <w:p w:rsidR="00B7013B" w:rsidRPr="00900CAB" w:rsidRDefault="00900CAB">
            <w:pPr>
              <w:spacing w:line="360" w:lineRule="auto"/>
              <w:rPr>
                <w:rFonts w:ascii="Calibri" w:eastAsia="Calibri" w:hAnsi="Calibri"/>
                <w:b/>
                <w:szCs w:val="22"/>
              </w:rPr>
            </w:pPr>
            <w:r w:rsidRPr="00900CAB">
              <w:rPr>
                <w:rFonts w:ascii="Calibri" w:eastAsia="Calibri" w:hAnsi="Calibri"/>
                <w:b/>
                <w:sz w:val="22"/>
                <w:szCs w:val="22"/>
              </w:rPr>
              <w:t>dalle ore 15:30 alle ore 18:30</w:t>
            </w:r>
          </w:p>
          <w:p w:rsidR="00B7013B" w:rsidRPr="00B7013B" w:rsidRDefault="00B7013B">
            <w:pPr>
              <w:spacing w:line="360" w:lineRule="auto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799" w:type="pct"/>
            <w:vMerge w:val="restart"/>
            <w:vAlign w:val="center"/>
          </w:tcPr>
          <w:p w:rsidR="00D94724" w:rsidRDefault="00D94724" w:rsidP="00D94724">
            <w:pPr>
              <w:spacing w:line="360" w:lineRule="auto"/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Le Nuove Tecnologie e il loro impatto sulla didattica: premesse normative, inquadramento teorico, strumenti per la didattica disciplinare con il supporto del digitale.</w:t>
            </w:r>
          </w:p>
          <w:p w:rsidR="00D94724" w:rsidRDefault="00D94724" w:rsidP="00D94724">
            <w:pPr>
              <w:spacing w:line="360" w:lineRule="auto"/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 xml:space="preserve">Laboratorio: pratica di utilizzo di OER; progettazione di un’UDA che preveda l’utilizzo di OER. </w:t>
            </w:r>
          </w:p>
          <w:p w:rsidR="00B7013B" w:rsidRDefault="00B7013B" w:rsidP="00616D7D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2"/>
              </w:rPr>
            </w:pPr>
            <w:bookmarkStart w:id="0" w:name="_GoBack"/>
            <w:bookmarkEnd w:id="0"/>
          </w:p>
        </w:tc>
        <w:tc>
          <w:tcPr>
            <w:tcW w:w="1062" w:type="pct"/>
            <w:tcBorders>
              <w:bottom w:val="nil"/>
            </w:tcBorders>
            <w:vAlign w:val="center"/>
          </w:tcPr>
          <w:p w:rsidR="00B7013B" w:rsidRDefault="00E60DA5">
            <w:pPr>
              <w:spacing w:line="360" w:lineRule="auto"/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Firma del</w:t>
            </w:r>
            <w:r w:rsidR="0076209B">
              <w:rPr>
                <w:rFonts w:ascii="Calibri" w:eastAsia="Calibri" w:hAnsi="Calibri"/>
                <w:b/>
                <w:szCs w:val="22"/>
              </w:rPr>
              <w:t>/della</w:t>
            </w:r>
            <w:r>
              <w:rPr>
                <w:rFonts w:ascii="Calibri" w:eastAsia="Calibri" w:hAnsi="Calibri"/>
                <w:b/>
                <w:szCs w:val="22"/>
              </w:rPr>
              <w:t xml:space="preserve"> Docente</w:t>
            </w:r>
            <w:r w:rsidR="00F7697F">
              <w:rPr>
                <w:rFonts w:ascii="Calibri" w:eastAsia="Calibri" w:hAnsi="Calibri"/>
                <w:b/>
                <w:szCs w:val="22"/>
              </w:rPr>
              <w:t>:</w:t>
            </w:r>
          </w:p>
        </w:tc>
      </w:tr>
      <w:tr w:rsidR="00B7013B" w:rsidTr="00F7697F">
        <w:trPr>
          <w:trHeight w:val="1465"/>
          <w:jc w:val="center"/>
        </w:trPr>
        <w:tc>
          <w:tcPr>
            <w:tcW w:w="1139" w:type="pct"/>
            <w:vMerge/>
            <w:vAlign w:val="center"/>
          </w:tcPr>
          <w:p w:rsidR="00B7013B" w:rsidRPr="00B7013B" w:rsidRDefault="00B7013B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99" w:type="pct"/>
            <w:vMerge/>
            <w:vAlign w:val="center"/>
          </w:tcPr>
          <w:p w:rsidR="00B7013B" w:rsidRDefault="00B7013B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2"/>
              </w:rPr>
            </w:pPr>
          </w:p>
        </w:tc>
        <w:tc>
          <w:tcPr>
            <w:tcW w:w="1062" w:type="pct"/>
            <w:tcBorders>
              <w:top w:val="nil"/>
              <w:bottom w:val="single" w:sz="4" w:space="0" w:color="auto"/>
            </w:tcBorders>
            <w:vAlign w:val="center"/>
          </w:tcPr>
          <w:p w:rsidR="00B7013B" w:rsidRPr="00E60DA5" w:rsidRDefault="00E60DA5" w:rsidP="00E60DA5">
            <w:pPr>
              <w:spacing w:line="360" w:lineRule="auto"/>
              <w:jc w:val="both"/>
              <w:rPr>
                <w:rFonts w:ascii="Calibri" w:eastAsia="Calibri" w:hAnsi="Calibri"/>
                <w:szCs w:val="22"/>
              </w:rPr>
            </w:pPr>
            <w:r w:rsidRPr="00E60DA5">
              <w:rPr>
                <w:rFonts w:ascii="Calibri" w:eastAsia="Calibri" w:hAnsi="Calibri"/>
                <w:szCs w:val="22"/>
              </w:rPr>
              <w:t>________________________</w:t>
            </w:r>
          </w:p>
        </w:tc>
      </w:tr>
      <w:tr w:rsidR="00B7013B" w:rsidTr="00F7697F">
        <w:trPr>
          <w:trHeight w:val="658"/>
          <w:jc w:val="center"/>
        </w:trPr>
        <w:tc>
          <w:tcPr>
            <w:tcW w:w="1139" w:type="pct"/>
            <w:vMerge/>
            <w:vAlign w:val="center"/>
            <w:hideMark/>
          </w:tcPr>
          <w:p w:rsidR="00B7013B" w:rsidRDefault="00B7013B">
            <w:pPr>
              <w:rPr>
                <w:rFonts w:ascii="Calibri" w:eastAsia="Calibri" w:hAnsi="Calibri"/>
                <w:b/>
                <w:szCs w:val="22"/>
              </w:rPr>
            </w:pPr>
          </w:p>
        </w:tc>
        <w:tc>
          <w:tcPr>
            <w:tcW w:w="2799" w:type="pct"/>
            <w:vMerge/>
            <w:vAlign w:val="center"/>
            <w:hideMark/>
          </w:tcPr>
          <w:p w:rsidR="00B7013B" w:rsidRDefault="00B7013B">
            <w:pPr>
              <w:rPr>
                <w:rFonts w:ascii="Calibri" w:eastAsia="Calibri" w:hAnsi="Calibri"/>
                <w:b/>
                <w:szCs w:val="22"/>
              </w:rPr>
            </w:pPr>
          </w:p>
        </w:tc>
        <w:tc>
          <w:tcPr>
            <w:tcW w:w="1062" w:type="pct"/>
            <w:tcBorders>
              <w:bottom w:val="nil"/>
            </w:tcBorders>
            <w:vAlign w:val="center"/>
            <w:hideMark/>
          </w:tcPr>
          <w:p w:rsidR="00B7013B" w:rsidRDefault="00B7013B" w:rsidP="00E60DA5">
            <w:pPr>
              <w:spacing w:line="360" w:lineRule="auto"/>
              <w:rPr>
                <w:rFonts w:ascii="Calibri" w:eastAsia="Times New Roman" w:hAnsi="Calibri" w:cs="Calibri"/>
                <w:b/>
                <w:iCs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Firma dell’</w:t>
            </w:r>
            <w:r w:rsidR="00E60DA5">
              <w:rPr>
                <w:rFonts w:ascii="Calibri" w:hAnsi="Calibri" w:cs="Calibri"/>
                <w:b/>
                <w:iCs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sperto</w:t>
            </w:r>
            <w:r w:rsidR="00F7697F">
              <w:rPr>
                <w:rFonts w:ascii="Calibri" w:hAnsi="Calibri" w:cs="Calibri"/>
                <w:b/>
                <w:iCs/>
                <w:sz w:val="22"/>
                <w:szCs w:val="22"/>
              </w:rPr>
              <w:t>:</w:t>
            </w:r>
          </w:p>
        </w:tc>
      </w:tr>
      <w:tr w:rsidR="00B7013B" w:rsidTr="00F7697F">
        <w:trPr>
          <w:trHeight w:val="1619"/>
          <w:jc w:val="center"/>
        </w:trPr>
        <w:tc>
          <w:tcPr>
            <w:tcW w:w="1139" w:type="pct"/>
            <w:vMerge/>
            <w:vAlign w:val="center"/>
            <w:hideMark/>
          </w:tcPr>
          <w:p w:rsidR="00B7013B" w:rsidRDefault="00B7013B">
            <w:pPr>
              <w:rPr>
                <w:rFonts w:ascii="Calibri" w:eastAsia="Calibri" w:hAnsi="Calibri"/>
                <w:b/>
                <w:szCs w:val="22"/>
              </w:rPr>
            </w:pPr>
          </w:p>
        </w:tc>
        <w:tc>
          <w:tcPr>
            <w:tcW w:w="2799" w:type="pct"/>
            <w:vMerge/>
            <w:vAlign w:val="center"/>
            <w:hideMark/>
          </w:tcPr>
          <w:p w:rsidR="00B7013B" w:rsidRDefault="00B7013B">
            <w:pPr>
              <w:rPr>
                <w:rFonts w:ascii="Calibri" w:eastAsia="Calibri" w:hAnsi="Calibri"/>
                <w:b/>
                <w:szCs w:val="22"/>
              </w:rPr>
            </w:pPr>
          </w:p>
        </w:tc>
        <w:tc>
          <w:tcPr>
            <w:tcW w:w="1062" w:type="pct"/>
            <w:tcBorders>
              <w:top w:val="nil"/>
            </w:tcBorders>
            <w:vAlign w:val="center"/>
          </w:tcPr>
          <w:p w:rsidR="00616D7D" w:rsidRPr="00616D7D" w:rsidRDefault="00E60DA5">
            <w:pPr>
              <w:spacing w:line="360" w:lineRule="auto"/>
              <w:rPr>
                <w:rFonts w:ascii="Calibri" w:eastAsia="Times New Roman" w:hAnsi="Calibri" w:cs="Calibri"/>
                <w:iCs/>
                <w:szCs w:val="22"/>
              </w:rPr>
            </w:pPr>
            <w:r>
              <w:rPr>
                <w:rFonts w:ascii="Calibri" w:eastAsia="Times New Roman" w:hAnsi="Calibri" w:cs="Calibri"/>
                <w:iCs/>
                <w:szCs w:val="22"/>
              </w:rPr>
              <w:t>________________________</w:t>
            </w:r>
          </w:p>
        </w:tc>
      </w:tr>
    </w:tbl>
    <w:p w:rsidR="00D671EA" w:rsidRDefault="00D671EA" w:rsidP="00F7697F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D671EA" w:rsidSect="00E60DA5">
      <w:headerReference w:type="first" r:id="rId8"/>
      <w:footerReference w:type="first" r:id="rId9"/>
      <w:pgSz w:w="16838" w:h="11906" w:orient="landscape" w:code="9"/>
      <w:pgMar w:top="284" w:right="1134" w:bottom="284" w:left="1134" w:header="709" w:footer="261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74E" w:rsidRDefault="0035574E">
      <w:r>
        <w:separator/>
      </w:r>
    </w:p>
  </w:endnote>
  <w:endnote w:type="continuationSeparator" w:id="0">
    <w:p w:rsidR="0035574E" w:rsidRDefault="00355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AB" w:rsidRDefault="00900CA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74E" w:rsidRDefault="0035574E">
      <w:r>
        <w:separator/>
      </w:r>
    </w:p>
  </w:footnote>
  <w:footnote w:type="continuationSeparator" w:id="0">
    <w:p w:rsidR="0035574E" w:rsidRDefault="00355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1905" w:type="dxa"/>
      <w:tblLayout w:type="fixed"/>
      <w:tblLook w:val="04A0"/>
    </w:tblPr>
    <w:tblGrid>
      <w:gridCol w:w="1419"/>
      <w:gridCol w:w="6945"/>
      <w:gridCol w:w="2410"/>
    </w:tblGrid>
    <w:tr w:rsidR="00900CAB" w:rsidRPr="002A43AC" w:rsidTr="00E60DA5">
      <w:trPr>
        <w:trHeight w:val="410"/>
      </w:trPr>
      <w:tc>
        <w:tcPr>
          <w:tcW w:w="10774" w:type="dxa"/>
          <w:gridSpan w:val="3"/>
        </w:tcPr>
        <w:p w:rsidR="00900CAB" w:rsidRPr="00A475A7" w:rsidRDefault="00900CAB" w:rsidP="00BE08AC">
          <w:pPr>
            <w:pStyle w:val="Titolo"/>
            <w:ind w:left="2019"/>
            <w:jc w:val="left"/>
            <w:rPr>
              <w:rFonts w:ascii="Tahoma" w:hAnsi="Tahoma" w:cs="Tahoma"/>
              <w:szCs w:val="32"/>
            </w:rPr>
          </w:pPr>
          <w:r w:rsidRPr="00A475A7">
            <w:rPr>
              <w:rFonts w:ascii="Tahoma" w:hAnsi="Tahoma" w:cs="Tahoma"/>
              <w:szCs w:val="32"/>
            </w:rPr>
            <w:t>Istituto Comprensivo Statale “Guido Monaco”</w:t>
          </w:r>
        </w:p>
      </w:tc>
    </w:tr>
    <w:tr w:rsidR="00900CAB" w:rsidRPr="002A43AC" w:rsidTr="00E60DA5">
      <w:trPr>
        <w:trHeight w:val="1157"/>
      </w:trPr>
      <w:tc>
        <w:tcPr>
          <w:tcW w:w="1419" w:type="dxa"/>
        </w:tcPr>
        <w:p w:rsidR="00900CAB" w:rsidRPr="002A43AC" w:rsidRDefault="00900CAB" w:rsidP="00211FA5">
          <w:pPr>
            <w:pStyle w:val="Titolo"/>
            <w:rPr>
              <w:rFonts w:ascii="Tahoma" w:hAnsi="Tahoma" w:cs="Tahoma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762000" cy="781050"/>
                <wp:effectExtent l="19050" t="0" r="0" b="0"/>
                <wp:docPr id="1" name="Immagine 1" descr="manoguidonica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noguidonica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</w:tcPr>
        <w:p w:rsidR="00900CAB" w:rsidRPr="002A3663" w:rsidRDefault="00900CAB" w:rsidP="00211FA5">
          <w:pPr>
            <w:pStyle w:val="Titolo"/>
            <w:rPr>
              <w:rFonts w:ascii="Tahoma" w:hAnsi="Tahoma" w:cs="Tahoma"/>
              <w:sz w:val="18"/>
              <w:szCs w:val="18"/>
            </w:rPr>
          </w:pPr>
          <w:r w:rsidRPr="002A3663">
            <w:rPr>
              <w:rFonts w:ascii="Tahoma" w:hAnsi="Tahoma" w:cs="Tahoma"/>
              <w:caps/>
              <w:sz w:val="18"/>
              <w:szCs w:val="18"/>
            </w:rPr>
            <w:t>sede</w:t>
          </w:r>
          <w:r w:rsidRPr="002A3663">
            <w:rPr>
              <w:rFonts w:ascii="Tahoma" w:hAnsi="Tahoma" w:cs="Tahoma"/>
              <w:sz w:val="18"/>
              <w:szCs w:val="18"/>
            </w:rPr>
            <w:t>: Largo Champcevinel  - 52016 RASSINA</w:t>
          </w:r>
        </w:p>
        <w:p w:rsidR="00900CAB" w:rsidRPr="00296BD2" w:rsidRDefault="00900CAB" w:rsidP="002A43AC">
          <w:pPr>
            <w:jc w:val="center"/>
            <w:rPr>
              <w:rFonts w:ascii="Tahoma" w:hAnsi="Tahoma" w:cs="Tahoma"/>
              <w:sz w:val="18"/>
              <w:szCs w:val="18"/>
            </w:rPr>
          </w:pPr>
          <w:r w:rsidRPr="002A3663">
            <w:rPr>
              <w:rFonts w:ascii="Tahoma" w:hAnsi="Tahoma" w:cs="Tahoma"/>
              <w:sz w:val="18"/>
              <w:szCs w:val="18"/>
            </w:rPr>
            <w:t>Castel Focognano (Arezzo)</w:t>
          </w:r>
        </w:p>
        <w:p w:rsidR="00900CAB" w:rsidRPr="002A3663" w:rsidRDefault="00900CAB" w:rsidP="00BE08AC">
          <w:pPr>
            <w:jc w:val="center"/>
            <w:rPr>
              <w:rFonts w:ascii="Tahoma" w:hAnsi="Tahoma" w:cs="Tahoma"/>
              <w:sz w:val="18"/>
              <w:szCs w:val="18"/>
              <w:lang w:val="en-GB"/>
            </w:rPr>
          </w:pPr>
          <w:r w:rsidRPr="002A3663">
            <w:rPr>
              <w:rFonts w:ascii="Tahoma" w:hAnsi="Tahoma" w:cs="Tahoma"/>
              <w:sz w:val="18"/>
              <w:szCs w:val="18"/>
              <w:lang w:val="en-GB"/>
            </w:rPr>
            <w:t>CF: 80003220516 – cod. MIUR: ARIC82900L</w:t>
          </w:r>
          <w:r>
            <w:rPr>
              <w:rFonts w:ascii="Tahoma" w:hAnsi="Tahoma" w:cs="Tahoma"/>
              <w:sz w:val="18"/>
              <w:szCs w:val="18"/>
              <w:lang w:val="en-GB"/>
            </w:rPr>
            <w:t xml:space="preserve"> - </w:t>
          </w:r>
          <w:r w:rsidRPr="00296BD2">
            <w:rPr>
              <w:rFonts w:ascii="Tahoma" w:hAnsi="Tahoma" w:cs="Tahoma"/>
              <w:sz w:val="18"/>
              <w:szCs w:val="18"/>
              <w:lang w:val="en-US"/>
            </w:rPr>
            <w:t>Tel.</w:t>
          </w:r>
          <w:r w:rsidRPr="00296BD2">
            <w:rPr>
              <w:rFonts w:ascii="Tahoma" w:hAnsi="Tahoma" w:cs="Tahoma"/>
              <w:b/>
              <w:sz w:val="18"/>
              <w:szCs w:val="18"/>
              <w:lang w:val="en-US"/>
            </w:rPr>
            <w:t xml:space="preserve"> </w:t>
          </w:r>
          <w:r w:rsidRPr="00296BD2">
            <w:rPr>
              <w:rFonts w:ascii="Tahoma" w:hAnsi="Tahoma" w:cs="Tahoma"/>
              <w:sz w:val="18"/>
              <w:szCs w:val="18"/>
              <w:lang w:val="en-US"/>
            </w:rPr>
            <w:t xml:space="preserve">0575 </w:t>
          </w:r>
          <w:r w:rsidRPr="002A3663">
            <w:rPr>
              <w:rFonts w:ascii="Tahoma" w:hAnsi="Tahoma" w:cs="Tahoma"/>
              <w:sz w:val="18"/>
              <w:szCs w:val="18"/>
              <w:lang w:val="en-GB"/>
            </w:rPr>
            <w:t>591118</w:t>
          </w:r>
        </w:p>
        <w:p w:rsidR="00900CAB" w:rsidRPr="002A3663" w:rsidRDefault="0098163E" w:rsidP="002A43AC">
          <w:pPr>
            <w:jc w:val="center"/>
            <w:rPr>
              <w:rFonts w:ascii="Tahoma" w:hAnsi="Tahoma" w:cs="Tahoma"/>
              <w:sz w:val="18"/>
              <w:szCs w:val="18"/>
              <w:u w:val="single"/>
              <w:lang w:val="en-GB"/>
            </w:rPr>
          </w:pPr>
          <w:hyperlink r:id="rId2" w:history="1">
            <w:r w:rsidR="00900CAB" w:rsidRPr="002A3663">
              <w:rPr>
                <w:rStyle w:val="Collegamentoipertestuale"/>
                <w:rFonts w:ascii="Tahoma" w:hAnsi="Tahoma" w:cs="Tahoma"/>
                <w:sz w:val="18"/>
                <w:szCs w:val="18"/>
                <w:lang w:val="en-GB"/>
              </w:rPr>
              <w:t>www.effetticollaterali.ea23.com</w:t>
            </w:r>
          </w:hyperlink>
          <w:r w:rsidR="00900CAB" w:rsidRPr="002A3663">
            <w:rPr>
              <w:rFonts w:ascii="Tahoma" w:hAnsi="Tahoma" w:cs="Tahoma"/>
              <w:sz w:val="18"/>
              <w:szCs w:val="18"/>
              <w:lang w:val="en-GB"/>
            </w:rPr>
            <w:t xml:space="preserve"> – </w:t>
          </w:r>
          <w:hyperlink r:id="rId3" w:history="1">
            <w:r w:rsidR="00900CAB" w:rsidRPr="002A3663">
              <w:rPr>
                <w:rStyle w:val="Collegamentoipertestuale"/>
                <w:rFonts w:ascii="Tahoma" w:hAnsi="Tahoma" w:cs="Tahoma"/>
                <w:sz w:val="18"/>
                <w:szCs w:val="18"/>
                <w:lang w:val="en-GB"/>
              </w:rPr>
              <w:t>www.icscastelfocognano.gov.it</w:t>
            </w:r>
          </w:hyperlink>
        </w:p>
        <w:p w:rsidR="00900CAB" w:rsidRPr="00D94724" w:rsidRDefault="00900CAB" w:rsidP="002A43AC">
          <w:pPr>
            <w:jc w:val="center"/>
            <w:rPr>
              <w:rFonts w:ascii="Tahoma" w:hAnsi="Tahoma" w:cs="Tahoma"/>
              <w:sz w:val="18"/>
              <w:szCs w:val="18"/>
              <w:lang w:val="fr-FR"/>
            </w:rPr>
          </w:pPr>
          <w:r w:rsidRPr="00D94724">
            <w:rPr>
              <w:rFonts w:ascii="Tahoma" w:hAnsi="Tahoma" w:cs="Tahoma"/>
              <w:sz w:val="18"/>
              <w:szCs w:val="18"/>
              <w:lang w:val="fr-FR"/>
            </w:rPr>
            <w:t xml:space="preserve">email: </w:t>
          </w:r>
          <w:hyperlink r:id="rId4" w:history="1">
            <w:r w:rsidRPr="00D94724">
              <w:rPr>
                <w:rStyle w:val="Collegamentoipertestuale"/>
                <w:rFonts w:ascii="Tahoma" w:hAnsi="Tahoma" w:cs="Tahoma"/>
                <w:sz w:val="18"/>
                <w:szCs w:val="18"/>
                <w:lang w:val="fr-FR"/>
              </w:rPr>
              <w:t>aric82900l@istruzione.it</w:t>
            </w:r>
          </w:hyperlink>
          <w:r w:rsidRPr="00D94724">
            <w:rPr>
              <w:rFonts w:ascii="Tahoma" w:hAnsi="Tahoma" w:cs="Tahoma"/>
              <w:sz w:val="18"/>
              <w:szCs w:val="18"/>
              <w:lang w:val="fr-FR"/>
            </w:rPr>
            <w:t xml:space="preserve"> - PEC: </w:t>
          </w:r>
          <w:hyperlink r:id="rId5" w:history="1">
            <w:r w:rsidRPr="00D94724">
              <w:rPr>
                <w:rStyle w:val="Collegamentoipertestuale"/>
                <w:rFonts w:ascii="Tahoma" w:hAnsi="Tahoma" w:cs="Tahoma"/>
                <w:sz w:val="18"/>
                <w:szCs w:val="18"/>
                <w:lang w:val="fr-FR"/>
              </w:rPr>
              <w:t>aric82900l@pec.istruzione.it</w:t>
            </w:r>
          </w:hyperlink>
        </w:p>
        <w:p w:rsidR="00900CAB" w:rsidRPr="00D94724" w:rsidRDefault="00900CAB" w:rsidP="009B28DD">
          <w:pPr>
            <w:pStyle w:val="Titolo"/>
            <w:rPr>
              <w:rFonts w:ascii="Tahoma" w:hAnsi="Tahoma" w:cs="Tahoma"/>
              <w:sz w:val="24"/>
              <w:szCs w:val="24"/>
              <w:lang w:val="fr-FR"/>
            </w:rPr>
          </w:pPr>
        </w:p>
      </w:tc>
      <w:tc>
        <w:tcPr>
          <w:tcW w:w="2410" w:type="dxa"/>
        </w:tcPr>
        <w:p w:rsidR="00900CAB" w:rsidRPr="002A43AC" w:rsidRDefault="00900CAB" w:rsidP="002A43AC">
          <w:pPr>
            <w:pStyle w:val="Titolo"/>
            <w:tabs>
              <w:tab w:val="center" w:pos="1238"/>
            </w:tabs>
            <w:jc w:val="left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noProof/>
              <w:sz w:val="24"/>
              <w:szCs w:val="24"/>
            </w:rPr>
            <w:drawing>
              <wp:inline distT="0" distB="0" distL="0" distR="0">
                <wp:extent cx="1400099" cy="724205"/>
                <wp:effectExtent l="19050" t="0" r="0" b="0"/>
                <wp:docPr id="2" name="Immagine 2" descr="logoponsito_il6k9cy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ponsito_il6k9cy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99" cy="7226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0CAB" w:rsidRDefault="00900CAB" w:rsidP="00E60DA5">
    <w:pPr>
      <w:pStyle w:val="Titolo"/>
      <w:rPr>
        <w:rFonts w:ascii="Tahoma" w:hAnsi="Tahoma" w:cs="Tahoma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C53"/>
    <w:multiLevelType w:val="hybridMultilevel"/>
    <w:tmpl w:val="1AF2FF7A"/>
    <w:lvl w:ilvl="0" w:tplc="DAF20862">
      <w:start w:val="1"/>
      <w:numFmt w:val="bullet"/>
      <w:lvlText w:val=""/>
      <w:lvlJc w:val="left"/>
      <w:pPr>
        <w:tabs>
          <w:tab w:val="num" w:pos="1347"/>
        </w:tabs>
        <w:ind w:left="134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13C33"/>
    <w:multiLevelType w:val="hybridMultilevel"/>
    <w:tmpl w:val="694ACBC8"/>
    <w:lvl w:ilvl="0" w:tplc="42644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D44F8"/>
    <w:multiLevelType w:val="hybridMultilevel"/>
    <w:tmpl w:val="65584618"/>
    <w:lvl w:ilvl="0" w:tplc="0410000F">
      <w:start w:val="1"/>
      <w:numFmt w:val="decimal"/>
      <w:lvlText w:val="%1."/>
      <w:lvlJc w:val="left"/>
      <w:pPr>
        <w:ind w:left="2040" w:hanging="360"/>
      </w:pPr>
    </w:lvl>
    <w:lvl w:ilvl="1" w:tplc="04100019" w:tentative="1">
      <w:start w:val="1"/>
      <w:numFmt w:val="lowerLetter"/>
      <w:lvlText w:val="%2."/>
      <w:lvlJc w:val="left"/>
      <w:pPr>
        <w:ind w:left="2760" w:hanging="360"/>
      </w:pPr>
    </w:lvl>
    <w:lvl w:ilvl="2" w:tplc="0410001B" w:tentative="1">
      <w:start w:val="1"/>
      <w:numFmt w:val="lowerRoman"/>
      <w:lvlText w:val="%3."/>
      <w:lvlJc w:val="right"/>
      <w:pPr>
        <w:ind w:left="3480" w:hanging="180"/>
      </w:pPr>
    </w:lvl>
    <w:lvl w:ilvl="3" w:tplc="0410000F" w:tentative="1">
      <w:start w:val="1"/>
      <w:numFmt w:val="decimal"/>
      <w:lvlText w:val="%4."/>
      <w:lvlJc w:val="left"/>
      <w:pPr>
        <w:ind w:left="4200" w:hanging="360"/>
      </w:pPr>
    </w:lvl>
    <w:lvl w:ilvl="4" w:tplc="04100019" w:tentative="1">
      <w:start w:val="1"/>
      <w:numFmt w:val="lowerLetter"/>
      <w:lvlText w:val="%5."/>
      <w:lvlJc w:val="left"/>
      <w:pPr>
        <w:ind w:left="4920" w:hanging="360"/>
      </w:pPr>
    </w:lvl>
    <w:lvl w:ilvl="5" w:tplc="0410001B" w:tentative="1">
      <w:start w:val="1"/>
      <w:numFmt w:val="lowerRoman"/>
      <w:lvlText w:val="%6."/>
      <w:lvlJc w:val="right"/>
      <w:pPr>
        <w:ind w:left="5640" w:hanging="180"/>
      </w:pPr>
    </w:lvl>
    <w:lvl w:ilvl="6" w:tplc="0410000F" w:tentative="1">
      <w:start w:val="1"/>
      <w:numFmt w:val="decimal"/>
      <w:lvlText w:val="%7."/>
      <w:lvlJc w:val="left"/>
      <w:pPr>
        <w:ind w:left="6360" w:hanging="360"/>
      </w:pPr>
    </w:lvl>
    <w:lvl w:ilvl="7" w:tplc="04100019" w:tentative="1">
      <w:start w:val="1"/>
      <w:numFmt w:val="lowerLetter"/>
      <w:lvlText w:val="%8."/>
      <w:lvlJc w:val="left"/>
      <w:pPr>
        <w:ind w:left="7080" w:hanging="360"/>
      </w:pPr>
    </w:lvl>
    <w:lvl w:ilvl="8" w:tplc="0410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253C0"/>
    <w:rsid w:val="000055BB"/>
    <w:rsid w:val="00050283"/>
    <w:rsid w:val="00051725"/>
    <w:rsid w:val="00060ED7"/>
    <w:rsid w:val="00075078"/>
    <w:rsid w:val="0007647D"/>
    <w:rsid w:val="00086CDB"/>
    <w:rsid w:val="00086D23"/>
    <w:rsid w:val="000F12F5"/>
    <w:rsid w:val="00102287"/>
    <w:rsid w:val="00121B10"/>
    <w:rsid w:val="00124412"/>
    <w:rsid w:val="0014645B"/>
    <w:rsid w:val="001532FA"/>
    <w:rsid w:val="001574DE"/>
    <w:rsid w:val="00165485"/>
    <w:rsid w:val="001711E8"/>
    <w:rsid w:val="00173A6C"/>
    <w:rsid w:val="00186D1B"/>
    <w:rsid w:val="001907E5"/>
    <w:rsid w:val="001928BB"/>
    <w:rsid w:val="001A1502"/>
    <w:rsid w:val="001A4437"/>
    <w:rsid w:val="001A4B52"/>
    <w:rsid w:val="001B0B02"/>
    <w:rsid w:val="001B30FE"/>
    <w:rsid w:val="001B4A6F"/>
    <w:rsid w:val="001E5370"/>
    <w:rsid w:val="001E67DF"/>
    <w:rsid w:val="001F74FE"/>
    <w:rsid w:val="00211FA5"/>
    <w:rsid w:val="002234E7"/>
    <w:rsid w:val="00231F33"/>
    <w:rsid w:val="0023356F"/>
    <w:rsid w:val="00244339"/>
    <w:rsid w:val="00252DC4"/>
    <w:rsid w:val="002534EE"/>
    <w:rsid w:val="002571DF"/>
    <w:rsid w:val="00261333"/>
    <w:rsid w:val="0026157B"/>
    <w:rsid w:val="00267A50"/>
    <w:rsid w:val="00273167"/>
    <w:rsid w:val="002738F4"/>
    <w:rsid w:val="00287E08"/>
    <w:rsid w:val="00296BD2"/>
    <w:rsid w:val="002A3663"/>
    <w:rsid w:val="002A43AC"/>
    <w:rsid w:val="002B02FF"/>
    <w:rsid w:val="002C3F3B"/>
    <w:rsid w:val="002C64B7"/>
    <w:rsid w:val="002E6703"/>
    <w:rsid w:val="002F2E44"/>
    <w:rsid w:val="002F61C6"/>
    <w:rsid w:val="00325BAE"/>
    <w:rsid w:val="003325E0"/>
    <w:rsid w:val="003406B9"/>
    <w:rsid w:val="0034646E"/>
    <w:rsid w:val="00350CCD"/>
    <w:rsid w:val="00351699"/>
    <w:rsid w:val="00351E93"/>
    <w:rsid w:val="0035258A"/>
    <w:rsid w:val="0035261C"/>
    <w:rsid w:val="0035574E"/>
    <w:rsid w:val="00357027"/>
    <w:rsid w:val="00365230"/>
    <w:rsid w:val="003808D2"/>
    <w:rsid w:val="00381EDB"/>
    <w:rsid w:val="003839B8"/>
    <w:rsid w:val="003845A0"/>
    <w:rsid w:val="00384AD4"/>
    <w:rsid w:val="00385F56"/>
    <w:rsid w:val="003A5800"/>
    <w:rsid w:val="003B11D5"/>
    <w:rsid w:val="003E5524"/>
    <w:rsid w:val="003F4716"/>
    <w:rsid w:val="003F514B"/>
    <w:rsid w:val="00415C49"/>
    <w:rsid w:val="0042750D"/>
    <w:rsid w:val="0043339D"/>
    <w:rsid w:val="00436855"/>
    <w:rsid w:val="0044169E"/>
    <w:rsid w:val="004522D4"/>
    <w:rsid w:val="004554C3"/>
    <w:rsid w:val="004557D8"/>
    <w:rsid w:val="00456447"/>
    <w:rsid w:val="00473610"/>
    <w:rsid w:val="004761B1"/>
    <w:rsid w:val="0047668E"/>
    <w:rsid w:val="00491336"/>
    <w:rsid w:val="0049655D"/>
    <w:rsid w:val="00496A48"/>
    <w:rsid w:val="004B4507"/>
    <w:rsid w:val="004D6366"/>
    <w:rsid w:val="004D6CE9"/>
    <w:rsid w:val="004E0182"/>
    <w:rsid w:val="004E0571"/>
    <w:rsid w:val="005055A0"/>
    <w:rsid w:val="00553694"/>
    <w:rsid w:val="00554FFD"/>
    <w:rsid w:val="00574001"/>
    <w:rsid w:val="00580A18"/>
    <w:rsid w:val="005879F7"/>
    <w:rsid w:val="00591C02"/>
    <w:rsid w:val="005A6C98"/>
    <w:rsid w:val="005B0565"/>
    <w:rsid w:val="005B298D"/>
    <w:rsid w:val="005B3962"/>
    <w:rsid w:val="005B449A"/>
    <w:rsid w:val="005E1E86"/>
    <w:rsid w:val="005E495E"/>
    <w:rsid w:val="005E601D"/>
    <w:rsid w:val="005F4B8A"/>
    <w:rsid w:val="00602DA2"/>
    <w:rsid w:val="00607427"/>
    <w:rsid w:val="00614075"/>
    <w:rsid w:val="00616D7D"/>
    <w:rsid w:val="006304A3"/>
    <w:rsid w:val="00632CE8"/>
    <w:rsid w:val="00661DE3"/>
    <w:rsid w:val="00666959"/>
    <w:rsid w:val="00673AD4"/>
    <w:rsid w:val="00675E17"/>
    <w:rsid w:val="00680906"/>
    <w:rsid w:val="0068630D"/>
    <w:rsid w:val="00694F34"/>
    <w:rsid w:val="006B5AD4"/>
    <w:rsid w:val="006B637D"/>
    <w:rsid w:val="006D1513"/>
    <w:rsid w:val="006D4B0F"/>
    <w:rsid w:val="006D515E"/>
    <w:rsid w:val="00711FB4"/>
    <w:rsid w:val="007178EE"/>
    <w:rsid w:val="00753009"/>
    <w:rsid w:val="00757772"/>
    <w:rsid w:val="00757FA1"/>
    <w:rsid w:val="0076209B"/>
    <w:rsid w:val="00764679"/>
    <w:rsid w:val="00764DD5"/>
    <w:rsid w:val="00785817"/>
    <w:rsid w:val="00787B18"/>
    <w:rsid w:val="007B0F99"/>
    <w:rsid w:val="007D71E3"/>
    <w:rsid w:val="00816059"/>
    <w:rsid w:val="00836605"/>
    <w:rsid w:val="00840040"/>
    <w:rsid w:val="00840D51"/>
    <w:rsid w:val="00845074"/>
    <w:rsid w:val="00877D7F"/>
    <w:rsid w:val="008877A9"/>
    <w:rsid w:val="00896BFA"/>
    <w:rsid w:val="008A37D1"/>
    <w:rsid w:val="008A62C5"/>
    <w:rsid w:val="008A692B"/>
    <w:rsid w:val="008B4899"/>
    <w:rsid w:val="008C487B"/>
    <w:rsid w:val="008D5B9E"/>
    <w:rsid w:val="008D738F"/>
    <w:rsid w:val="008D7CD2"/>
    <w:rsid w:val="008E629A"/>
    <w:rsid w:val="008E6BAE"/>
    <w:rsid w:val="008F018D"/>
    <w:rsid w:val="008F2EFB"/>
    <w:rsid w:val="00900CAB"/>
    <w:rsid w:val="009028FD"/>
    <w:rsid w:val="0090359C"/>
    <w:rsid w:val="00912A3F"/>
    <w:rsid w:val="00914FF8"/>
    <w:rsid w:val="0091519E"/>
    <w:rsid w:val="00922158"/>
    <w:rsid w:val="00932670"/>
    <w:rsid w:val="009332DB"/>
    <w:rsid w:val="009566C2"/>
    <w:rsid w:val="00957DD5"/>
    <w:rsid w:val="00962A3B"/>
    <w:rsid w:val="00966E1D"/>
    <w:rsid w:val="0097019F"/>
    <w:rsid w:val="00971CCC"/>
    <w:rsid w:val="00971F27"/>
    <w:rsid w:val="00972F0D"/>
    <w:rsid w:val="00976C8C"/>
    <w:rsid w:val="0098163E"/>
    <w:rsid w:val="009A2FCF"/>
    <w:rsid w:val="009A4EFB"/>
    <w:rsid w:val="009B28DD"/>
    <w:rsid w:val="009C3550"/>
    <w:rsid w:val="009C5B60"/>
    <w:rsid w:val="009D0116"/>
    <w:rsid w:val="009F0286"/>
    <w:rsid w:val="00A0780B"/>
    <w:rsid w:val="00A11E7F"/>
    <w:rsid w:val="00A2569A"/>
    <w:rsid w:val="00A3056F"/>
    <w:rsid w:val="00A31F0F"/>
    <w:rsid w:val="00A32CD8"/>
    <w:rsid w:val="00A34EDE"/>
    <w:rsid w:val="00A475A7"/>
    <w:rsid w:val="00A62E32"/>
    <w:rsid w:val="00A6476C"/>
    <w:rsid w:val="00A6669C"/>
    <w:rsid w:val="00A71A3B"/>
    <w:rsid w:val="00A71B16"/>
    <w:rsid w:val="00A72566"/>
    <w:rsid w:val="00A7259D"/>
    <w:rsid w:val="00A80C3E"/>
    <w:rsid w:val="00A821F9"/>
    <w:rsid w:val="00A90B0E"/>
    <w:rsid w:val="00AA3119"/>
    <w:rsid w:val="00AC3132"/>
    <w:rsid w:val="00AE08A0"/>
    <w:rsid w:val="00AF3CED"/>
    <w:rsid w:val="00AF4805"/>
    <w:rsid w:val="00B03A32"/>
    <w:rsid w:val="00B056AF"/>
    <w:rsid w:val="00B15BE0"/>
    <w:rsid w:val="00B214BF"/>
    <w:rsid w:val="00B21ADC"/>
    <w:rsid w:val="00B25025"/>
    <w:rsid w:val="00B253C0"/>
    <w:rsid w:val="00B26B6F"/>
    <w:rsid w:val="00B26F6E"/>
    <w:rsid w:val="00B27098"/>
    <w:rsid w:val="00B27ECA"/>
    <w:rsid w:val="00B3461E"/>
    <w:rsid w:val="00B45312"/>
    <w:rsid w:val="00B467FD"/>
    <w:rsid w:val="00B46A24"/>
    <w:rsid w:val="00B64793"/>
    <w:rsid w:val="00B66D83"/>
    <w:rsid w:val="00B7013B"/>
    <w:rsid w:val="00B73418"/>
    <w:rsid w:val="00B775C6"/>
    <w:rsid w:val="00B8428D"/>
    <w:rsid w:val="00B933BC"/>
    <w:rsid w:val="00BA206A"/>
    <w:rsid w:val="00BB0B50"/>
    <w:rsid w:val="00BB5CA9"/>
    <w:rsid w:val="00BC1312"/>
    <w:rsid w:val="00BC24C6"/>
    <w:rsid w:val="00BC3169"/>
    <w:rsid w:val="00BD477B"/>
    <w:rsid w:val="00BD4B68"/>
    <w:rsid w:val="00BD506C"/>
    <w:rsid w:val="00BD7B6A"/>
    <w:rsid w:val="00BE08AC"/>
    <w:rsid w:val="00BE650D"/>
    <w:rsid w:val="00BE69A0"/>
    <w:rsid w:val="00BF3892"/>
    <w:rsid w:val="00C13B20"/>
    <w:rsid w:val="00C2581C"/>
    <w:rsid w:val="00C57658"/>
    <w:rsid w:val="00C64854"/>
    <w:rsid w:val="00C65913"/>
    <w:rsid w:val="00C81841"/>
    <w:rsid w:val="00C96981"/>
    <w:rsid w:val="00CA07F4"/>
    <w:rsid w:val="00CA4B03"/>
    <w:rsid w:val="00CB3756"/>
    <w:rsid w:val="00CB6327"/>
    <w:rsid w:val="00CC12F6"/>
    <w:rsid w:val="00CD473B"/>
    <w:rsid w:val="00CE288C"/>
    <w:rsid w:val="00CF387A"/>
    <w:rsid w:val="00D155EB"/>
    <w:rsid w:val="00D23BED"/>
    <w:rsid w:val="00D27A85"/>
    <w:rsid w:val="00D33FB8"/>
    <w:rsid w:val="00D41C81"/>
    <w:rsid w:val="00D45327"/>
    <w:rsid w:val="00D558EA"/>
    <w:rsid w:val="00D57311"/>
    <w:rsid w:val="00D671EA"/>
    <w:rsid w:val="00D91803"/>
    <w:rsid w:val="00D94724"/>
    <w:rsid w:val="00D96E0F"/>
    <w:rsid w:val="00DC3D42"/>
    <w:rsid w:val="00DC75E1"/>
    <w:rsid w:val="00DD0D6F"/>
    <w:rsid w:val="00DD0FF9"/>
    <w:rsid w:val="00DF76E3"/>
    <w:rsid w:val="00E103EB"/>
    <w:rsid w:val="00E13850"/>
    <w:rsid w:val="00E2507F"/>
    <w:rsid w:val="00E31CC9"/>
    <w:rsid w:val="00E3650E"/>
    <w:rsid w:val="00E40D9B"/>
    <w:rsid w:val="00E55E21"/>
    <w:rsid w:val="00E60DA5"/>
    <w:rsid w:val="00E66E09"/>
    <w:rsid w:val="00E74AD7"/>
    <w:rsid w:val="00E75A96"/>
    <w:rsid w:val="00E869EE"/>
    <w:rsid w:val="00E92B55"/>
    <w:rsid w:val="00EA0201"/>
    <w:rsid w:val="00EB1F36"/>
    <w:rsid w:val="00EB2FB5"/>
    <w:rsid w:val="00EC10D0"/>
    <w:rsid w:val="00ED0298"/>
    <w:rsid w:val="00ED1ED5"/>
    <w:rsid w:val="00ED2A1B"/>
    <w:rsid w:val="00ED3413"/>
    <w:rsid w:val="00ED3B50"/>
    <w:rsid w:val="00EF5BCF"/>
    <w:rsid w:val="00F1443C"/>
    <w:rsid w:val="00F15C2E"/>
    <w:rsid w:val="00F26CD8"/>
    <w:rsid w:val="00F30C72"/>
    <w:rsid w:val="00F33163"/>
    <w:rsid w:val="00F40568"/>
    <w:rsid w:val="00F43908"/>
    <w:rsid w:val="00F46666"/>
    <w:rsid w:val="00F5014A"/>
    <w:rsid w:val="00F56F19"/>
    <w:rsid w:val="00F678EA"/>
    <w:rsid w:val="00F732A0"/>
    <w:rsid w:val="00F7556F"/>
    <w:rsid w:val="00F7697F"/>
    <w:rsid w:val="00F84F54"/>
    <w:rsid w:val="00F90BD0"/>
    <w:rsid w:val="00FA0248"/>
    <w:rsid w:val="00FA1EB2"/>
    <w:rsid w:val="00FB12B2"/>
    <w:rsid w:val="00FC7C73"/>
    <w:rsid w:val="00FC7D72"/>
    <w:rsid w:val="00FD50E3"/>
    <w:rsid w:val="00FF2300"/>
    <w:rsid w:val="00FF3826"/>
    <w:rsid w:val="00FF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28DD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B28DD"/>
    <w:pPr>
      <w:jc w:val="center"/>
    </w:pPr>
    <w:rPr>
      <w:rFonts w:ascii="Arial" w:hAnsi="Arial"/>
      <w:sz w:val="32"/>
    </w:rPr>
  </w:style>
  <w:style w:type="character" w:styleId="Collegamentoipertestuale">
    <w:name w:val="Hyperlink"/>
    <w:basedOn w:val="Carpredefinitoparagrafo"/>
    <w:rsid w:val="009B28DD"/>
    <w:rPr>
      <w:color w:val="0000FF"/>
      <w:u w:val="single"/>
    </w:rPr>
  </w:style>
  <w:style w:type="paragraph" w:styleId="Intestazione">
    <w:name w:val="header"/>
    <w:basedOn w:val="Normale"/>
    <w:rsid w:val="004554C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554C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ED1ED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F4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879F7"/>
    <w:pPr>
      <w:ind w:left="708"/>
    </w:pPr>
    <w:rPr>
      <w:rFonts w:ascii="Times New Roman" w:eastAsia="Times New Roman" w:hAnsi="Times New Roman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3663"/>
    <w:rPr>
      <w:rFonts w:ascii="Times" w:eastAsia="Times" w:hAnsi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castelfocognano.gov.it" TargetMode="External"/><Relationship Id="rId2" Type="http://schemas.openxmlformats.org/officeDocument/2006/relationships/hyperlink" Target="http://www.effetticollaterali.ea23.com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mailto:aric82900l@pec.istruzione.it" TargetMode="External"/><Relationship Id="rId4" Type="http://schemas.openxmlformats.org/officeDocument/2006/relationships/hyperlink" Target="mailto:aric82900l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Modelli\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18FFA-8702-479F-9C29-78CF2EC0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979</CharactersWithSpaces>
  <SharedDoc>false</SharedDoc>
  <HLinks>
    <vt:vector size="30" baseType="variant">
      <vt:variant>
        <vt:i4>4718695</vt:i4>
      </vt:variant>
      <vt:variant>
        <vt:i4>18</vt:i4>
      </vt:variant>
      <vt:variant>
        <vt:i4>0</vt:i4>
      </vt:variant>
      <vt:variant>
        <vt:i4>5</vt:i4>
      </vt:variant>
      <vt:variant>
        <vt:lpwstr>mailto:aric82900l@pec.istruzione.it</vt:lpwstr>
      </vt:variant>
      <vt:variant>
        <vt:lpwstr/>
      </vt:variant>
      <vt:variant>
        <vt:i4>4980790</vt:i4>
      </vt:variant>
      <vt:variant>
        <vt:i4>15</vt:i4>
      </vt:variant>
      <vt:variant>
        <vt:i4>0</vt:i4>
      </vt:variant>
      <vt:variant>
        <vt:i4>5</vt:i4>
      </vt:variant>
      <vt:variant>
        <vt:lpwstr>mailto:icsrassina@casentino.toscana.it</vt:lpwstr>
      </vt:variant>
      <vt:variant>
        <vt:lpwstr/>
      </vt:variant>
      <vt:variant>
        <vt:i4>196724</vt:i4>
      </vt:variant>
      <vt:variant>
        <vt:i4>12</vt:i4>
      </vt:variant>
      <vt:variant>
        <vt:i4>0</vt:i4>
      </vt:variant>
      <vt:variant>
        <vt:i4>5</vt:i4>
      </vt:variant>
      <vt:variant>
        <vt:lpwstr>mailto:aric82900l@istruzione.it</vt:lpwstr>
      </vt:variant>
      <vt:variant>
        <vt:lpwstr/>
      </vt:variant>
      <vt:variant>
        <vt:i4>5439570</vt:i4>
      </vt:variant>
      <vt:variant>
        <vt:i4>9</vt:i4>
      </vt:variant>
      <vt:variant>
        <vt:i4>0</vt:i4>
      </vt:variant>
      <vt:variant>
        <vt:i4>5</vt:i4>
      </vt:variant>
      <vt:variant>
        <vt:lpwstr>http://www.icscastelfocognano.gov.it/</vt:lpwstr>
      </vt:variant>
      <vt:variant>
        <vt:lpwstr/>
      </vt:variant>
      <vt:variant>
        <vt:i4>3014706</vt:i4>
      </vt:variant>
      <vt:variant>
        <vt:i4>6</vt:i4>
      </vt:variant>
      <vt:variant>
        <vt:i4>0</vt:i4>
      </vt:variant>
      <vt:variant>
        <vt:i4>5</vt:i4>
      </vt:variant>
      <vt:variant>
        <vt:lpwstr>http://www.effetticollaterali.ea23.com/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Admin</dc:creator>
  <cp:lastModifiedBy>Admin</cp:lastModifiedBy>
  <cp:revision>2</cp:revision>
  <cp:lastPrinted>2019-02-06T08:02:00Z</cp:lastPrinted>
  <dcterms:created xsi:type="dcterms:W3CDTF">2019-02-25T08:44:00Z</dcterms:created>
  <dcterms:modified xsi:type="dcterms:W3CDTF">2019-02-25T08:44:00Z</dcterms:modified>
</cp:coreProperties>
</file>